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CF" w:rsidRPr="00F04B0B" w:rsidRDefault="000214CF" w:rsidP="000214CF">
      <w:pPr>
        <w:jc w:val="center"/>
        <w:rPr>
          <w:rFonts w:eastAsia="Arial Unicode MS" w:cs="Arial Unicode MS"/>
          <w:b/>
          <w:noProof/>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ANMELDUNG Wasserski 2015</w:t>
      </w:r>
    </w:p>
    <w:p w:rsidR="00F04B0B" w:rsidRDefault="00F04B0B" w:rsidP="000214CF">
      <w:pPr>
        <w:jc w:val="cente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jc w:val="cente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bis zum 12.06.2015 per Post oder Mail an:</w:t>
      </w:r>
    </w:p>
    <w:p w:rsidR="000214CF" w:rsidRPr="00F04B0B" w:rsidRDefault="000214CF" w:rsidP="000214CF">
      <w:pPr>
        <w:ind w:left="708" w:firstLine="1416"/>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DSTG Bezirksverband Köln </w:t>
      </w:r>
    </w:p>
    <w:p w:rsidR="000214CF" w:rsidRPr="00F04B0B" w:rsidRDefault="000214CF" w:rsidP="000214CF">
      <w:pPr>
        <w:ind w:left="708" w:firstLine="1416"/>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Bezirksjugendleitung </w:t>
      </w:r>
    </w:p>
    <w:p w:rsidR="000214CF" w:rsidRPr="00F04B0B" w:rsidRDefault="000214CF" w:rsidP="000214CF">
      <w:pPr>
        <w:ind w:left="1416" w:firstLine="708"/>
        <w:rPr>
          <w:rFonts w:eastAsia="Arial Unicode MS" w:cs="Arial Unicode MS"/>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Aduchtstraße 7 in 50668 Köln </w:t>
      </w:r>
    </w:p>
    <w:p w:rsidR="000214CF" w:rsidRPr="00F04B0B" w:rsidRDefault="000214CF" w:rsidP="000214CF">
      <w:pPr>
        <w:spacing w:before="120" w:after="120"/>
        <w:ind w:left="1416" w:firstLine="708"/>
        <w:rPr>
          <w:rFonts w:eastAsia="Arial Unicode MS" w:cs="Arial Unicode MS"/>
          <w:b/>
          <w:noProof/>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E-Mail: dstg-jugend.koeln@hotmail.com</w:t>
      </w:r>
    </w:p>
    <w:p w:rsidR="000214CF" w:rsidRPr="00F04B0B" w:rsidRDefault="000214CF" w:rsidP="000214CF">
      <w:pPr>
        <w:pStyle w:val="ETVStandard"/>
        <w:jc w:val="both"/>
        <w:rPr>
          <w:rFonts w:asciiTheme="minorHAnsi" w:eastAsia="Arial Unicode MS" w:hAnsiTheme="minorHAnsi" w:cs="Arial Unicode MS"/>
          <w:b/>
          <w:noProof/>
          <w:color w:val="auto"/>
          <w:sz w:val="28"/>
          <w:szCs w:val="28"/>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pStyle w:val="ETVStandard"/>
        <w:jc w:val="both"/>
        <w:rPr>
          <w:rFonts w:asciiTheme="minorHAnsi" w:eastAsia="Arial Unicode MS" w:hAnsiTheme="minorHAnsi" w:cs="Arial Unicode MS"/>
          <w:b/>
          <w:noProof/>
          <w:color w:val="auto"/>
          <w:sz w:val="28"/>
          <w:szCs w:val="28"/>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asciiTheme="minorHAnsi" w:eastAsia="Arial Unicode MS" w:hAnsiTheme="minorHAnsi" w:cs="Arial Unicode MS"/>
          <w:b/>
          <w:noProof/>
          <w:color w:val="auto"/>
          <w:sz w:val="28"/>
          <w:szCs w:val="28"/>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Hiermit melde ich mich verbindlich fürs Wasserski 2015 (02.07.2015 16-18 Uhr) an. Es wird auch bei schlechtem Wetter gefahren. Das Geld wird auch bei schlechtem Wetter nicht zurück erstattet. Die Teilnahme erfolgt auf eigene Gefahr! Die Zahlung leiste ich unverzüglich, sobald ich eine Bestätigung bekomme auf der dann auch die Bankverbindung mitgeteilt wird.</w:t>
      </w:r>
    </w:p>
    <w:p w:rsidR="000214CF" w:rsidRPr="00F04B0B" w:rsidRDefault="000214CF" w:rsidP="000214CF">
      <w:pPr>
        <w:pStyle w:val="ETVStandard"/>
        <w:rPr>
          <w:rFonts w:asciiTheme="minorHAnsi" w:eastAsia="Arial Unicode MS" w:hAnsiTheme="minorHAnsi" w:cs="Arial Unicode MS"/>
          <w:b/>
          <w:noProof/>
          <w:color w:val="auto"/>
          <w:sz w:val="28"/>
          <w:szCs w:val="28"/>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pStyle w:val="ETVStandard"/>
        <w:rPr>
          <w:rFonts w:asciiTheme="minorHAnsi" w:eastAsia="Arial Unicode MS" w:hAnsiTheme="minorHAnsi" w:cs="Arial Unicode MS"/>
          <w:b/>
          <w:noProof/>
          <w:color w:val="auto"/>
          <w:sz w:val="28"/>
          <w:szCs w:val="28"/>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Name:</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Adresse:</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Geburtsdatum: </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Ortsverband:</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Telefon:</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E-Mail:</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2"/>
            <w:enabled/>
            <w:calcOnExit w:val="0"/>
            <w:checkBox>
              <w:sizeAuto/>
              <w:default w:val="0"/>
            </w:checkBox>
          </w:ffData>
        </w:fldChar>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FORMCHECKBOX </w:instrTex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DSTG Mitglied</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hint="eastAsia"/>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2"/>
            <w:enabled/>
            <w:calcOnExit w:val="0"/>
            <w:checkBox>
              <w:sizeAuto/>
              <w:default w:val="1"/>
            </w:checkBox>
          </w:ffData>
        </w:fldChar>
      </w:r>
      <w:bookmarkStart w:id="1" w:name="Kontrollkästchen2"/>
      <w:r w:rsidRPr="00F04B0B">
        <w:rPr>
          <w:rFonts w:eastAsia="Arial Unicode MS" w:cs="Arial Unicode MS" w:hint="eastAsia"/>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FORMCHECKBOX</w:instrText>
      </w:r>
      <w:r w:rsidRPr="00F04B0B">
        <w:rPr>
          <w:rFonts w:eastAsia="Arial Unicode MS" w:cs="Arial Unicode MS" w:hint="eastAsia"/>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F04B0B">
        <w:rPr>
          <w:rFonts w:eastAsia="Arial Unicode MS" w:cs="Arial Unicode MS" w:hint="eastAsia"/>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04B0B">
        <w:rPr>
          <w:rFonts w:eastAsia="Arial Unicode MS" w:cs="Arial Unicode MS" w:hint="eastAsia"/>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bookmarkEnd w:id="1"/>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Kein DSTG Mitglied   </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1"/>
            <w:enabled/>
            <w:calcOnExit w:val="0"/>
            <w:checkBox>
              <w:sizeAuto/>
              <w:default w:val="0"/>
            </w:checkBox>
          </w:ffData>
        </w:fldChar>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FORMCHECKBOX </w:instrTex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Grillen</w:t>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Hinsichtlich der Storno- und Teilnahmebedingungen habe ich Kenntnis erlangt und erkenne diese durch meine Unterschrift an.</w:t>
      </w:r>
    </w:p>
    <w:p w:rsidR="000214CF" w:rsidRPr="00F04B0B" w:rsidRDefault="000214CF" w:rsidP="000214CF">
      <w:pPr>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2E25" w:rsidRPr="00F04B0B" w:rsidRDefault="000214CF">
      <w:pPr>
        <w:rPr>
          <w:sz w:val="28"/>
          <w:szCs w:val="28"/>
        </w:rPr>
      </w:pP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Ort / Datum</w:t>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04B0B">
        <w:rPr>
          <w:rFonts w:eastAsia="Arial Unicode MS" w:cs="Arial Unicode MS"/>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Unterschrift</w:t>
      </w:r>
      <w:r w:rsidRPr="00F04B0B">
        <w:rPr>
          <w:rFonts w:eastAsia="Arial Unicode MS" w:cs="Arial Unicode MS"/>
          <w:b/>
          <w:noProof/>
          <w:sz w:val="28"/>
          <w:szCs w:val="28"/>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56650E48" wp14:editId="7DE1D544">
            <wp:simplePos x="0" y="0"/>
            <wp:positionH relativeFrom="margin">
              <wp:posOffset>3964940</wp:posOffset>
            </wp:positionH>
            <wp:positionV relativeFrom="margin">
              <wp:posOffset>-417830</wp:posOffset>
            </wp:positionV>
            <wp:extent cx="2316480" cy="1835150"/>
            <wp:effectExtent l="0" t="0" r="762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1835150"/>
                    </a:xfrm>
                    <a:prstGeom prst="rect">
                      <a:avLst/>
                    </a:prstGeom>
                    <a:noFill/>
                  </pic:spPr>
                </pic:pic>
              </a:graphicData>
            </a:graphic>
          </wp:anchor>
        </w:drawing>
      </w:r>
    </w:p>
    <w:sectPr w:rsidR="00712E25" w:rsidRPr="00F04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CF"/>
    <w:rsid w:val="000214CF"/>
    <w:rsid w:val="00712E25"/>
    <w:rsid w:val="00F04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4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TVStandard">
    <w:name w:val="ETV Standard"/>
    <w:rsid w:val="000214CF"/>
    <w:pPr>
      <w:spacing w:after="0" w:line="240" w:lineRule="auto"/>
    </w:pPr>
    <w:rPr>
      <w:rFonts w:ascii="Arial" w:eastAsia="Times New Roman" w:hAnsi="Arial" w:cs="Times New Roman"/>
      <w:color w:val="00000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4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TVStandard">
    <w:name w:val="ETV Standard"/>
    <w:rsid w:val="000214CF"/>
    <w:pPr>
      <w:spacing w:after="0" w:line="240" w:lineRule="auto"/>
    </w:pPr>
    <w:rPr>
      <w:rFonts w:ascii="Arial" w:eastAsia="Times New Roman" w:hAnsi="Arial"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FC28D7C4.dotm</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 Manuela (FA-5220)</dc:creator>
  <cp:lastModifiedBy>Lamp, Manuela (FA-5220)</cp:lastModifiedBy>
  <cp:revision>2</cp:revision>
  <dcterms:created xsi:type="dcterms:W3CDTF">2015-05-15T13:06:00Z</dcterms:created>
  <dcterms:modified xsi:type="dcterms:W3CDTF">2015-05-15T13:13:00Z</dcterms:modified>
</cp:coreProperties>
</file>